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F63ED" w14:textId="27C07E3A" w:rsidR="006A209C" w:rsidRDefault="00DF3BAD" w:rsidP="00966853">
      <w:pPr>
        <w:pStyle w:val="Encadr"/>
        <w:pBdr>
          <w:left w:val="single" w:sz="12" w:space="0" w:color="595959"/>
        </w:pBdr>
        <w:shd w:val="clear" w:color="auto" w:fill="DE474F"/>
        <w:tabs>
          <w:tab w:val="left" w:pos="2038"/>
          <w:tab w:val="center" w:pos="5233"/>
        </w:tabs>
      </w:pPr>
      <w:r>
        <w:rPr>
          <w:rFonts w:cs="Arial"/>
        </w:rPr>
        <w:t>É</w:t>
      </w:r>
      <w:r>
        <w:t>margement</w:t>
      </w:r>
    </w:p>
    <w:p w14:paraId="6C79572F" w14:textId="77777777" w:rsidR="00DF3BAD" w:rsidRPr="006D7AFD" w:rsidRDefault="00DF3BAD">
      <w:pPr>
        <w:rPr>
          <w:sz w:val="16"/>
          <w:szCs w:val="16"/>
        </w:rPr>
      </w:pPr>
    </w:p>
    <w:tbl>
      <w:tblPr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5948"/>
        <w:gridCol w:w="4661"/>
      </w:tblGrid>
      <w:tr w:rsidR="000E7BDB" w14:paraId="25CDD852" w14:textId="77777777" w:rsidTr="004B492C">
        <w:tc>
          <w:tcPr>
            <w:tcW w:w="10609" w:type="dxa"/>
            <w:gridSpan w:val="2"/>
            <w:shd w:val="clear" w:color="auto" w:fill="F2F2F2"/>
          </w:tcPr>
          <w:p w14:paraId="061288FC" w14:textId="77777777" w:rsidR="000E7BDB" w:rsidRPr="000E7BDB" w:rsidRDefault="000E7BDB" w:rsidP="000E7BDB">
            <w:pPr>
              <w:pStyle w:val="Thme"/>
              <w:spacing w:after="160"/>
              <w:rPr>
                <w:b w:val="0"/>
                <w:color w:val="auto"/>
                <w:sz w:val="24"/>
                <w:szCs w:val="24"/>
              </w:rPr>
            </w:pPr>
            <w:r w:rsidRPr="00CF1E46">
              <w:rPr>
                <w:color w:val="auto"/>
              </w:rPr>
              <w:t>Thème traité </w:t>
            </w:r>
            <w:r w:rsidRPr="00631AA5">
              <w:rPr>
                <w:b w:val="0"/>
                <w:color w:val="auto"/>
                <w:sz w:val="24"/>
                <w:szCs w:val="24"/>
              </w:rPr>
              <w:t>:</w:t>
            </w:r>
          </w:p>
          <w:p w14:paraId="101DD609" w14:textId="77777777" w:rsidR="000E7BDB" w:rsidRPr="00631AA5" w:rsidRDefault="000E7BDB" w:rsidP="000E7BDB">
            <w:pPr>
              <w:pStyle w:val="IntitulTableau"/>
              <w:spacing w:after="160" w:line="240" w:lineRule="auto"/>
              <w:rPr>
                <w:b w:val="0"/>
                <w:color w:val="auto"/>
              </w:rPr>
            </w:pPr>
            <w:r w:rsidRPr="00CF1E46">
              <w:rPr>
                <w:color w:val="auto"/>
              </w:rPr>
              <w:t>Date</w:t>
            </w:r>
            <w:r w:rsidRPr="001A048C">
              <w:t> </w:t>
            </w:r>
            <w:r w:rsidRPr="00631AA5">
              <w:rPr>
                <w:b w:val="0"/>
                <w:color w:val="auto"/>
              </w:rPr>
              <w:t>:</w:t>
            </w:r>
          </w:p>
          <w:p w14:paraId="63A8CA5E" w14:textId="77777777" w:rsidR="000E7BDB" w:rsidRPr="000E7BDB" w:rsidRDefault="000E7BDB" w:rsidP="000E7BDB">
            <w:pPr>
              <w:pStyle w:val="IntitulTableau"/>
              <w:spacing w:after="160" w:line="240" w:lineRule="auto"/>
              <w:rPr>
                <w:b w:val="0"/>
                <w:color w:val="auto"/>
              </w:rPr>
            </w:pPr>
            <w:r w:rsidRPr="00CF1E46">
              <w:rPr>
                <w:color w:val="auto"/>
              </w:rPr>
              <w:t>Société</w:t>
            </w:r>
            <w:r w:rsidRPr="001A048C">
              <w:t> </w:t>
            </w:r>
            <w:r w:rsidRPr="00631AA5">
              <w:rPr>
                <w:b w:val="0"/>
                <w:color w:val="auto"/>
              </w:rPr>
              <w:t>:</w:t>
            </w:r>
          </w:p>
          <w:p w14:paraId="5D6873B4" w14:textId="77777777" w:rsidR="000E7BDB" w:rsidRPr="000E7BDB" w:rsidRDefault="000E7BDB" w:rsidP="000E7BDB">
            <w:pPr>
              <w:pStyle w:val="IntitulTableau"/>
              <w:spacing w:after="160" w:line="240" w:lineRule="auto"/>
              <w:rPr>
                <w:b w:val="0"/>
                <w:color w:val="auto"/>
              </w:rPr>
            </w:pPr>
            <w:r w:rsidRPr="00CF1E46">
              <w:rPr>
                <w:color w:val="auto"/>
              </w:rPr>
              <w:t>Chantier</w:t>
            </w:r>
            <w:r w:rsidRPr="001A048C">
              <w:t> </w:t>
            </w:r>
            <w:r w:rsidRPr="00631AA5">
              <w:rPr>
                <w:b w:val="0"/>
                <w:color w:val="auto"/>
              </w:rPr>
              <w:t>:</w:t>
            </w:r>
          </w:p>
          <w:p w14:paraId="0B2BAE64" w14:textId="77777777" w:rsidR="000E7BDB" w:rsidRPr="000E7BDB" w:rsidRDefault="000E7BDB" w:rsidP="000E7BDB">
            <w:pPr>
              <w:pStyle w:val="IntitulTableau"/>
              <w:spacing w:after="160" w:line="240" w:lineRule="auto"/>
              <w:rPr>
                <w:b w:val="0"/>
                <w:color w:val="auto"/>
              </w:rPr>
            </w:pPr>
            <w:r w:rsidRPr="00CF1E46">
              <w:rPr>
                <w:color w:val="auto"/>
              </w:rPr>
              <w:t>Animateur</w:t>
            </w:r>
            <w:r w:rsidRPr="001A048C">
              <w:t> </w:t>
            </w:r>
            <w:r w:rsidRPr="00631AA5">
              <w:rPr>
                <w:b w:val="0"/>
                <w:color w:val="auto"/>
              </w:rPr>
              <w:t xml:space="preserve">: </w:t>
            </w:r>
          </w:p>
        </w:tc>
      </w:tr>
      <w:tr w:rsidR="000E7BDB" w14:paraId="1C8B5F76" w14:textId="77777777" w:rsidTr="004B492C">
        <w:trPr>
          <w:trHeight w:val="10424"/>
        </w:trPr>
        <w:tc>
          <w:tcPr>
            <w:tcW w:w="5948" w:type="dxa"/>
            <w:shd w:val="clear" w:color="auto" w:fill="F2F2F2"/>
          </w:tcPr>
          <w:p w14:paraId="64F078C9" w14:textId="77777777" w:rsidR="000E7BDB" w:rsidRPr="000E7BDB" w:rsidRDefault="000E7BDB" w:rsidP="000E7BDB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 w:rsidRPr="00CF1E46">
              <w:rPr>
                <w:color w:val="auto"/>
              </w:rPr>
              <w:t>Personnes présentes</w:t>
            </w:r>
            <w:r w:rsidRPr="00F33BAF">
              <w:t> </w:t>
            </w:r>
            <w:r>
              <w:rPr>
                <w:b w:val="0"/>
                <w:color w:val="auto"/>
              </w:rPr>
              <w:t>:</w:t>
            </w:r>
          </w:p>
          <w:p w14:paraId="78569D4B" w14:textId="77777777" w:rsidR="000E7BDB" w:rsidRPr="005F7DC1" w:rsidRDefault="000E7BDB" w:rsidP="005F7DC1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4661" w:type="dxa"/>
            <w:shd w:val="clear" w:color="auto" w:fill="F2F2F2"/>
          </w:tcPr>
          <w:p w14:paraId="2DDD4421" w14:textId="6F900B7D" w:rsidR="000726D7" w:rsidRDefault="000E7BDB" w:rsidP="000E7BDB">
            <w:pPr>
              <w:pStyle w:val="IntitulTableau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Signatures :</w:t>
            </w:r>
          </w:p>
          <w:p w14:paraId="60656B60" w14:textId="77777777" w:rsidR="000726D7" w:rsidRPr="000726D7" w:rsidRDefault="000726D7" w:rsidP="000726D7"/>
          <w:p w14:paraId="679A1EDA" w14:textId="77777777" w:rsidR="000726D7" w:rsidRPr="000726D7" w:rsidRDefault="000726D7" w:rsidP="000726D7"/>
          <w:p w14:paraId="418AE6C4" w14:textId="77777777" w:rsidR="000726D7" w:rsidRPr="000726D7" w:rsidRDefault="000726D7" w:rsidP="000726D7"/>
          <w:p w14:paraId="586491ED" w14:textId="77777777" w:rsidR="000726D7" w:rsidRPr="000726D7" w:rsidRDefault="000726D7" w:rsidP="000726D7"/>
          <w:p w14:paraId="0264BEE5" w14:textId="77777777" w:rsidR="000726D7" w:rsidRPr="000726D7" w:rsidRDefault="000726D7" w:rsidP="000726D7"/>
          <w:p w14:paraId="761E773A" w14:textId="77777777" w:rsidR="000726D7" w:rsidRPr="000726D7" w:rsidRDefault="000726D7" w:rsidP="000726D7"/>
          <w:p w14:paraId="2F2789A0" w14:textId="77777777" w:rsidR="000726D7" w:rsidRPr="000726D7" w:rsidRDefault="000726D7" w:rsidP="000726D7"/>
          <w:p w14:paraId="5B64B54A" w14:textId="77777777" w:rsidR="000726D7" w:rsidRPr="000726D7" w:rsidRDefault="000726D7" w:rsidP="000726D7"/>
          <w:p w14:paraId="2A4A140F" w14:textId="77777777" w:rsidR="000726D7" w:rsidRPr="000726D7" w:rsidRDefault="000726D7" w:rsidP="000726D7"/>
          <w:p w14:paraId="79CE0460" w14:textId="77777777" w:rsidR="000726D7" w:rsidRPr="000726D7" w:rsidRDefault="000726D7" w:rsidP="000726D7"/>
          <w:p w14:paraId="3D9A9E4E" w14:textId="77777777" w:rsidR="000726D7" w:rsidRPr="000726D7" w:rsidRDefault="000726D7" w:rsidP="000726D7"/>
          <w:p w14:paraId="7D498E3E" w14:textId="77777777" w:rsidR="000726D7" w:rsidRPr="000726D7" w:rsidRDefault="000726D7" w:rsidP="000726D7"/>
          <w:p w14:paraId="5EB49E40" w14:textId="77777777" w:rsidR="000726D7" w:rsidRPr="000726D7" w:rsidRDefault="000726D7" w:rsidP="000726D7"/>
          <w:p w14:paraId="5CF204D8" w14:textId="77777777" w:rsidR="000726D7" w:rsidRPr="000726D7" w:rsidRDefault="000726D7" w:rsidP="000726D7"/>
          <w:p w14:paraId="58894DEC" w14:textId="77777777" w:rsidR="000726D7" w:rsidRPr="000726D7" w:rsidRDefault="000726D7" w:rsidP="000726D7"/>
          <w:p w14:paraId="7CDB3681" w14:textId="77777777" w:rsidR="000726D7" w:rsidRPr="000726D7" w:rsidRDefault="000726D7" w:rsidP="000726D7"/>
          <w:p w14:paraId="6B5385C0" w14:textId="77777777" w:rsidR="000726D7" w:rsidRPr="000726D7" w:rsidRDefault="000726D7" w:rsidP="000726D7"/>
          <w:p w14:paraId="53E21D0D" w14:textId="77777777" w:rsidR="000726D7" w:rsidRPr="000726D7" w:rsidRDefault="000726D7" w:rsidP="000726D7"/>
          <w:p w14:paraId="122C366F" w14:textId="77777777" w:rsidR="000726D7" w:rsidRPr="000726D7" w:rsidRDefault="000726D7" w:rsidP="000726D7"/>
          <w:p w14:paraId="0364815F" w14:textId="77777777" w:rsidR="000726D7" w:rsidRPr="000726D7" w:rsidRDefault="000726D7" w:rsidP="000726D7"/>
          <w:p w14:paraId="0EEF5F58" w14:textId="77777777" w:rsidR="000726D7" w:rsidRPr="000726D7" w:rsidRDefault="000726D7" w:rsidP="000726D7"/>
          <w:p w14:paraId="21CA1861" w14:textId="77777777" w:rsidR="000726D7" w:rsidRPr="000726D7" w:rsidRDefault="000726D7" w:rsidP="000726D7"/>
          <w:p w14:paraId="2328D8D8" w14:textId="77777777" w:rsidR="000726D7" w:rsidRPr="000726D7" w:rsidRDefault="000726D7" w:rsidP="000726D7"/>
          <w:p w14:paraId="171589C7" w14:textId="77777777" w:rsidR="000726D7" w:rsidRPr="000726D7" w:rsidRDefault="000726D7" w:rsidP="000726D7"/>
          <w:p w14:paraId="068AB7B1" w14:textId="77777777" w:rsidR="000726D7" w:rsidRPr="000726D7" w:rsidRDefault="000726D7" w:rsidP="000726D7"/>
          <w:p w14:paraId="5E2A5BE1" w14:textId="77777777" w:rsidR="000726D7" w:rsidRPr="000726D7" w:rsidRDefault="000726D7" w:rsidP="000726D7"/>
          <w:p w14:paraId="0111FC44" w14:textId="77777777" w:rsidR="000726D7" w:rsidRPr="000726D7" w:rsidRDefault="000726D7" w:rsidP="000726D7"/>
          <w:p w14:paraId="791435A4" w14:textId="77777777" w:rsidR="000726D7" w:rsidRPr="000726D7" w:rsidRDefault="000726D7" w:rsidP="000726D7"/>
          <w:p w14:paraId="126CA0D6" w14:textId="77777777" w:rsidR="000726D7" w:rsidRPr="000726D7" w:rsidRDefault="000726D7" w:rsidP="000726D7"/>
          <w:p w14:paraId="2A6D7698" w14:textId="77777777" w:rsidR="000726D7" w:rsidRPr="000726D7" w:rsidRDefault="000726D7" w:rsidP="000726D7"/>
          <w:p w14:paraId="67361F50" w14:textId="77777777" w:rsidR="000726D7" w:rsidRPr="000726D7" w:rsidRDefault="000726D7" w:rsidP="000726D7"/>
          <w:p w14:paraId="4756CB2B" w14:textId="77777777" w:rsidR="000726D7" w:rsidRPr="000726D7" w:rsidRDefault="000726D7" w:rsidP="000726D7"/>
          <w:p w14:paraId="5BF64F24" w14:textId="77777777" w:rsidR="000726D7" w:rsidRPr="000726D7" w:rsidRDefault="000726D7" w:rsidP="000726D7"/>
          <w:p w14:paraId="23039E52" w14:textId="77777777" w:rsidR="000726D7" w:rsidRPr="000726D7" w:rsidRDefault="000726D7" w:rsidP="000726D7"/>
          <w:p w14:paraId="392C8037" w14:textId="77777777" w:rsidR="000726D7" w:rsidRPr="000726D7" w:rsidRDefault="000726D7" w:rsidP="000726D7"/>
          <w:p w14:paraId="4EDBC58D" w14:textId="77777777" w:rsidR="000726D7" w:rsidRPr="000726D7" w:rsidRDefault="000726D7" w:rsidP="000726D7"/>
          <w:p w14:paraId="0415A470" w14:textId="7B3F84EF" w:rsidR="000E7BDB" w:rsidRPr="000726D7" w:rsidRDefault="000E7BDB" w:rsidP="000726D7">
            <w:pPr>
              <w:jc w:val="right"/>
            </w:pPr>
          </w:p>
        </w:tc>
      </w:tr>
    </w:tbl>
    <w:p w14:paraId="29D9F18F" w14:textId="77777777" w:rsidR="00AA2C4E" w:rsidRDefault="00AC21AA" w:rsidP="00966853">
      <w:pPr>
        <w:pStyle w:val="Encadr"/>
        <w:shd w:val="clear" w:color="auto" w:fill="DE474F"/>
      </w:pPr>
      <w:r>
        <w:rPr>
          <w:rFonts w:cs="Arial"/>
        </w:rPr>
        <w:lastRenderedPageBreak/>
        <w:t>É</w:t>
      </w:r>
      <w:r w:rsidR="00AA2C4E">
        <w:t>change</w:t>
      </w:r>
      <w:r w:rsidR="002D7C29">
        <w:t xml:space="preserve"> avec les participants</w:t>
      </w:r>
    </w:p>
    <w:p w14:paraId="2914BD90" w14:textId="77777777" w:rsidR="00AA2C4E" w:rsidRPr="000726D7" w:rsidRDefault="00AA2C4E">
      <w:pPr>
        <w:rPr>
          <w:sz w:val="16"/>
          <w:szCs w:val="16"/>
        </w:rPr>
      </w:pPr>
    </w:p>
    <w:tbl>
      <w:tblPr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211"/>
        <w:gridCol w:w="5398"/>
      </w:tblGrid>
      <w:tr w:rsidR="006A209C" w14:paraId="23BA875F" w14:textId="77777777" w:rsidTr="004B492C">
        <w:tc>
          <w:tcPr>
            <w:tcW w:w="10609" w:type="dxa"/>
            <w:gridSpan w:val="2"/>
            <w:shd w:val="clear" w:color="auto" w:fill="F2F2F2"/>
          </w:tcPr>
          <w:p w14:paraId="1BB90326" w14:textId="77777777" w:rsidR="006A209C" w:rsidRPr="00CF1E46" w:rsidRDefault="00D8624F" w:rsidP="001A048C">
            <w:pPr>
              <w:pStyle w:val="TitreColonne"/>
              <w:rPr>
                <w:color w:val="auto"/>
              </w:rPr>
            </w:pPr>
            <w:r>
              <w:rPr>
                <w:color w:val="auto"/>
              </w:rPr>
              <w:t>Suivi du dernier 1/4h</w:t>
            </w:r>
          </w:p>
        </w:tc>
      </w:tr>
      <w:tr w:rsidR="001963D0" w14:paraId="736E8138" w14:textId="77777777" w:rsidTr="004B492C">
        <w:tc>
          <w:tcPr>
            <w:tcW w:w="10609" w:type="dxa"/>
            <w:gridSpan w:val="2"/>
            <w:shd w:val="clear" w:color="auto" w:fill="F2F2F2"/>
          </w:tcPr>
          <w:p w14:paraId="45E814B0" w14:textId="77777777" w:rsidR="00D8624F" w:rsidRPr="003C679A" w:rsidRDefault="001963D0" w:rsidP="003C679A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 w:rsidRPr="00756EFC">
              <w:rPr>
                <w:b w:val="0"/>
                <w:color w:val="auto"/>
              </w:rPr>
              <w:t>Quel était le thème ?</w:t>
            </w:r>
          </w:p>
        </w:tc>
      </w:tr>
      <w:tr w:rsidR="001963D0" w14:paraId="005491E5" w14:textId="77777777" w:rsidTr="004B492C">
        <w:tc>
          <w:tcPr>
            <w:tcW w:w="5211" w:type="dxa"/>
            <w:shd w:val="clear" w:color="auto" w:fill="F2F2F2"/>
          </w:tcPr>
          <w:p w14:paraId="71604703" w14:textId="03B88F97" w:rsidR="00D8624F" w:rsidRPr="003C679A" w:rsidRDefault="001963D0" w:rsidP="003C679A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 w:rsidRPr="00756EFC">
              <w:rPr>
                <w:b w:val="0"/>
                <w:color w:val="auto"/>
              </w:rPr>
              <w:t>Réponse</w:t>
            </w:r>
            <w:r w:rsidR="00D8624F">
              <w:rPr>
                <w:b w:val="0"/>
                <w:color w:val="auto"/>
              </w:rPr>
              <w:t>s</w:t>
            </w:r>
            <w:r w:rsidRPr="00756EFC">
              <w:rPr>
                <w:b w:val="0"/>
                <w:color w:val="auto"/>
              </w:rPr>
              <w:t xml:space="preserve"> aux questions en suspens</w:t>
            </w:r>
            <w:r w:rsidR="00502898">
              <w:rPr>
                <w:b w:val="0"/>
                <w:color w:val="auto"/>
              </w:rPr>
              <w:t xml:space="preserve"> </w:t>
            </w:r>
            <w:r w:rsidR="00502898" w:rsidRPr="00502898">
              <w:rPr>
                <w:color w:val="auto"/>
                <w:sz w:val="28"/>
                <w:szCs w:val="28"/>
              </w:rPr>
              <w:sym w:font="Symbol" w:char="F07F"/>
            </w:r>
          </w:p>
        </w:tc>
        <w:tc>
          <w:tcPr>
            <w:tcW w:w="5398" w:type="dxa"/>
            <w:shd w:val="clear" w:color="auto" w:fill="F2F2F2"/>
          </w:tcPr>
          <w:p w14:paraId="15914018" w14:textId="608BB3B7" w:rsidR="001963D0" w:rsidRPr="00756EFC" w:rsidRDefault="001963D0" w:rsidP="001963D0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 w:rsidRPr="00756EFC">
              <w:rPr>
                <w:b w:val="0"/>
                <w:color w:val="auto"/>
              </w:rPr>
              <w:t>Suivi des décisions prises</w:t>
            </w:r>
            <w:r w:rsidR="00502898">
              <w:rPr>
                <w:b w:val="0"/>
                <w:color w:val="auto"/>
              </w:rPr>
              <w:t xml:space="preserve"> </w:t>
            </w:r>
            <w:r w:rsidR="00502898" w:rsidRPr="00502898">
              <w:rPr>
                <w:color w:val="auto"/>
                <w:sz w:val="28"/>
                <w:szCs w:val="28"/>
              </w:rPr>
              <w:sym w:font="Symbol" w:char="F07F"/>
            </w:r>
          </w:p>
        </w:tc>
      </w:tr>
    </w:tbl>
    <w:p w14:paraId="476DA202" w14:textId="77777777" w:rsidR="00FC3302" w:rsidRDefault="00FC3302" w:rsidP="00CF1E46"/>
    <w:p w14:paraId="53ECF9D3" w14:textId="77777777" w:rsidR="00D8624F" w:rsidRPr="00502898" w:rsidRDefault="00D8624F" w:rsidP="00CF1E46">
      <w:pPr>
        <w:rPr>
          <w:sz w:val="20"/>
          <w:szCs w:val="20"/>
        </w:rPr>
      </w:pPr>
    </w:p>
    <w:tbl>
      <w:tblPr>
        <w:tblW w:w="10609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5211"/>
        <w:gridCol w:w="5398"/>
      </w:tblGrid>
      <w:tr w:rsidR="00D8624F" w14:paraId="32EAB8BB" w14:textId="77777777" w:rsidTr="004B492C">
        <w:tc>
          <w:tcPr>
            <w:tcW w:w="10609" w:type="dxa"/>
            <w:gridSpan w:val="2"/>
            <w:shd w:val="clear" w:color="auto" w:fill="F2F2F2"/>
          </w:tcPr>
          <w:p w14:paraId="4538E660" w14:textId="77777777" w:rsidR="00D8624F" w:rsidRPr="00CF1E46" w:rsidRDefault="00D8624F" w:rsidP="003E1793">
            <w:pPr>
              <w:pStyle w:val="TitreColonne"/>
              <w:rPr>
                <w:color w:val="auto"/>
              </w:rPr>
            </w:pPr>
            <w:r>
              <w:rPr>
                <w:color w:val="auto"/>
              </w:rPr>
              <w:t>Animation du 1/4h</w:t>
            </w:r>
            <w:r w:rsidR="003C679A">
              <w:rPr>
                <w:color w:val="auto"/>
              </w:rPr>
              <w:t xml:space="preserve"> d’aujourd’hui</w:t>
            </w:r>
          </w:p>
        </w:tc>
      </w:tr>
      <w:tr w:rsidR="00D8624F" w:rsidRPr="00756EFC" w14:paraId="546BF896" w14:textId="77777777" w:rsidTr="004B492C">
        <w:trPr>
          <w:trHeight w:val="3968"/>
        </w:trPr>
        <w:tc>
          <w:tcPr>
            <w:tcW w:w="5211" w:type="dxa"/>
            <w:shd w:val="clear" w:color="auto" w:fill="F2F2F2"/>
          </w:tcPr>
          <w:p w14:paraId="71BDBF30" w14:textId="77777777" w:rsidR="00D8624F" w:rsidRPr="000E7BDB" w:rsidRDefault="00D8624F" w:rsidP="000E7BDB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Bonnes pratiques identifiées</w:t>
            </w:r>
            <w:r w:rsidR="000E7BDB">
              <w:rPr>
                <w:b w:val="0"/>
                <w:color w:val="auto"/>
              </w:rPr>
              <w:t> :</w:t>
            </w:r>
          </w:p>
        </w:tc>
        <w:tc>
          <w:tcPr>
            <w:tcW w:w="5398" w:type="dxa"/>
            <w:shd w:val="clear" w:color="auto" w:fill="F2F2F2"/>
          </w:tcPr>
          <w:p w14:paraId="175C8BCD" w14:textId="77777777" w:rsidR="00D8624F" w:rsidRPr="00756EFC" w:rsidRDefault="00D8624F" w:rsidP="003E1793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Points</w:t>
            </w:r>
            <w:r w:rsidRPr="00756EFC">
              <w:rPr>
                <w:b w:val="0"/>
                <w:color w:val="auto"/>
              </w:rPr>
              <w:t xml:space="preserve"> à améliorer</w:t>
            </w:r>
            <w:r w:rsidRPr="00756EFC">
              <w:rPr>
                <w:b w:val="0"/>
              </w:rPr>
              <w:t> </w:t>
            </w:r>
            <w:r w:rsidR="000E7BDB">
              <w:rPr>
                <w:b w:val="0"/>
                <w:color w:val="auto"/>
              </w:rPr>
              <w:t>:</w:t>
            </w:r>
          </w:p>
        </w:tc>
      </w:tr>
      <w:tr w:rsidR="003C679A" w:rsidRPr="00756EFC" w14:paraId="3B61B4C5" w14:textId="77777777" w:rsidTr="004B492C">
        <w:trPr>
          <w:trHeight w:val="2230"/>
        </w:trPr>
        <w:tc>
          <w:tcPr>
            <w:tcW w:w="10609" w:type="dxa"/>
            <w:gridSpan w:val="2"/>
            <w:shd w:val="clear" w:color="auto" w:fill="F2F2F2"/>
          </w:tcPr>
          <w:p w14:paraId="4D2C6669" w14:textId="77777777" w:rsidR="003C679A" w:rsidRPr="00756EFC" w:rsidRDefault="003C679A" w:rsidP="003E1793">
            <w:pPr>
              <w:pStyle w:val="IntitulTableau"/>
              <w:spacing w:line="240" w:lineRule="auto"/>
              <w:rPr>
                <w:b w:val="0"/>
                <w:color w:val="auto"/>
              </w:rPr>
            </w:pPr>
            <w:r w:rsidRPr="00756EFC">
              <w:rPr>
                <w:b w:val="0"/>
                <w:color w:val="auto"/>
              </w:rPr>
              <w:t>Questions &amp; sujets à remonter</w:t>
            </w:r>
            <w:r w:rsidRPr="00756EFC">
              <w:rPr>
                <w:b w:val="0"/>
              </w:rPr>
              <w:t> </w:t>
            </w:r>
            <w:r w:rsidR="000E7BDB">
              <w:rPr>
                <w:b w:val="0"/>
                <w:color w:val="auto"/>
              </w:rPr>
              <w:t>:</w:t>
            </w:r>
          </w:p>
        </w:tc>
      </w:tr>
      <w:tr w:rsidR="003C679A" w:rsidRPr="00756EFC" w14:paraId="4E30013E" w14:textId="77777777" w:rsidTr="004B492C">
        <w:trPr>
          <w:trHeight w:val="3920"/>
        </w:trPr>
        <w:tc>
          <w:tcPr>
            <w:tcW w:w="10609" w:type="dxa"/>
            <w:gridSpan w:val="2"/>
            <w:shd w:val="clear" w:color="auto" w:fill="F2F2F2"/>
          </w:tcPr>
          <w:p w14:paraId="2E60AF40" w14:textId="77777777" w:rsidR="003C679A" w:rsidRPr="000E7BDB" w:rsidRDefault="003C679A" w:rsidP="000E7BDB">
            <w:pPr>
              <w:pStyle w:val="IntitulTableau"/>
              <w:spacing w:line="240" w:lineRule="auto"/>
              <w:rPr>
                <w:b w:val="0"/>
              </w:rPr>
            </w:pPr>
            <w:r w:rsidRPr="00756EFC">
              <w:rPr>
                <w:b w:val="0"/>
                <w:color w:val="auto"/>
              </w:rPr>
              <w:t>Décisions prises</w:t>
            </w:r>
            <w:r>
              <w:rPr>
                <w:b w:val="0"/>
                <w:color w:val="auto"/>
              </w:rPr>
              <w:t xml:space="preserve"> </w:t>
            </w:r>
            <w:r w:rsidRPr="003C679A">
              <w:rPr>
                <w:b w:val="0"/>
                <w:i/>
                <w:color w:val="auto"/>
              </w:rPr>
              <w:t>(Qui fait quoi et pour quand ?)</w:t>
            </w:r>
            <w:r w:rsidR="000E7BDB">
              <w:rPr>
                <w:b w:val="0"/>
                <w:i/>
                <w:color w:val="auto"/>
              </w:rPr>
              <w:t> :</w:t>
            </w:r>
          </w:p>
        </w:tc>
      </w:tr>
    </w:tbl>
    <w:p w14:paraId="22AC7CF2" w14:textId="77777777" w:rsidR="00D8624F" w:rsidRDefault="00D8624F" w:rsidP="00CF1E46"/>
    <w:sectPr w:rsidR="00D8624F" w:rsidSect="000726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09" w:right="720" w:bottom="567" w:left="720" w:header="72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AF648" w14:textId="77777777" w:rsidR="00922CB3" w:rsidRDefault="00922CB3" w:rsidP="00C3515A">
      <w:r>
        <w:separator/>
      </w:r>
    </w:p>
  </w:endnote>
  <w:endnote w:type="continuationSeparator" w:id="0">
    <w:p w14:paraId="07B6FE8D" w14:textId="77777777" w:rsidR="00922CB3" w:rsidRDefault="00922CB3" w:rsidP="00C35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D726" w14:textId="77777777" w:rsidR="006D7AFD" w:rsidRDefault="006D7A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69442555" w14:textId="08E4A6AE" w:rsidR="00E1620E" w:rsidRDefault="00E1620E" w:rsidP="00E1620E">
    <w:pPr>
      <w:pStyle w:val="Pieddepage"/>
      <w:pBdr>
        <w:bottom w:val="single" w:sz="36" w:space="1" w:color="C00000"/>
        <w:right w:val="single" w:sz="8" w:space="4" w:color="C00000"/>
      </w:pBdr>
      <w:ind w:left="10205"/>
      <w:jc w:val="right"/>
    </w:pPr>
    <w:r w:rsidRPr="00E1620E">
      <w:rPr>
        <w:rFonts w:ascii="Arial" w:hAnsi="Arial" w:cs="Arial"/>
        <w:sz w:val="18"/>
        <w:szCs w:val="18"/>
      </w:rPr>
      <w:fldChar w:fldCharType="begin"/>
    </w:r>
    <w:r w:rsidRPr="00E1620E">
      <w:rPr>
        <w:rFonts w:ascii="Arial" w:hAnsi="Arial" w:cs="Arial"/>
        <w:sz w:val="18"/>
        <w:szCs w:val="18"/>
      </w:rPr>
      <w:instrText>PAGE   \* MERGEFORMAT</w:instrText>
    </w:r>
    <w:r w:rsidRPr="00E1620E">
      <w:rPr>
        <w:rFonts w:ascii="Arial" w:hAnsi="Arial" w:cs="Arial"/>
        <w:sz w:val="18"/>
        <w:szCs w:val="18"/>
      </w:rPr>
      <w:fldChar w:fldCharType="separate"/>
    </w:r>
    <w:r w:rsidR="006D7AFD">
      <w:rPr>
        <w:rFonts w:ascii="Arial" w:hAnsi="Arial" w:cs="Arial"/>
        <w:noProof/>
        <w:sz w:val="18"/>
        <w:szCs w:val="18"/>
      </w:rPr>
      <w:t>2</w:t>
    </w:r>
    <w:r w:rsidRPr="00E1620E">
      <w:rPr>
        <w:rFonts w:ascii="Arial" w:hAnsi="Arial" w:cs="Arial"/>
        <w:sz w:val="18"/>
        <w:szCs w:val="18"/>
      </w:rPr>
      <w:fldChar w:fldCharType="end"/>
    </w:r>
    <w:r w:rsidRPr="00E1620E">
      <w:rPr>
        <w:rFonts w:ascii="Arial" w:hAnsi="Arial" w:cs="Arial"/>
        <w:sz w:val="18"/>
        <w:szCs w:val="18"/>
      </w:rPr>
      <w:t>/</w:t>
    </w:r>
    <w:r w:rsidRPr="00E1620E">
      <w:rPr>
        <w:rFonts w:ascii="Arial" w:hAnsi="Arial" w:cs="Arial"/>
        <w:sz w:val="18"/>
        <w:szCs w:val="18"/>
      </w:rPr>
      <w:fldChar w:fldCharType="begin"/>
    </w:r>
    <w:r w:rsidRPr="00E1620E">
      <w:rPr>
        <w:rFonts w:ascii="Arial" w:hAnsi="Arial" w:cs="Arial"/>
        <w:sz w:val="18"/>
        <w:szCs w:val="18"/>
      </w:rPr>
      <w:instrText xml:space="preserve"> NUMPAGES   \* MERGEFORMAT </w:instrText>
    </w:r>
    <w:r w:rsidRPr="00E1620E">
      <w:rPr>
        <w:rFonts w:ascii="Arial" w:hAnsi="Arial" w:cs="Arial"/>
        <w:sz w:val="18"/>
        <w:szCs w:val="18"/>
      </w:rPr>
      <w:fldChar w:fldCharType="separate"/>
    </w:r>
    <w:r w:rsidR="006D7AFD">
      <w:rPr>
        <w:rFonts w:ascii="Arial" w:hAnsi="Arial" w:cs="Arial"/>
        <w:noProof/>
        <w:sz w:val="18"/>
        <w:szCs w:val="18"/>
      </w:rPr>
      <w:t>2</w:t>
    </w:r>
    <w:r w:rsidRPr="00E1620E">
      <w:rPr>
        <w:rFonts w:ascii="Arial" w:hAnsi="Arial" w:cs="Arial"/>
        <w:sz w:val="18"/>
        <w:szCs w:val="18"/>
      </w:rPr>
      <w:fldChar w:fldCharType="end"/>
    </w:r>
  </w:p>
  <w:p w14:paraId="76592A08" w14:textId="77777777" w:rsidR="00E1620E" w:rsidRDefault="00E1620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C85F" w14:textId="77777777" w:rsidR="006D7AFD" w:rsidRDefault="006D7AF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ED7F" w14:textId="77777777" w:rsidR="00922CB3" w:rsidRDefault="00922CB3" w:rsidP="00C3515A">
      <w:r>
        <w:separator/>
      </w:r>
    </w:p>
  </w:footnote>
  <w:footnote w:type="continuationSeparator" w:id="0">
    <w:p w14:paraId="66820FF4" w14:textId="77777777" w:rsidR="00922CB3" w:rsidRDefault="00922CB3" w:rsidP="00C35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D6CB" w14:textId="77777777" w:rsidR="006D7AFD" w:rsidRDefault="006D7AF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B3DA" w14:textId="77777777" w:rsidR="00E1620E" w:rsidRPr="000726D7" w:rsidRDefault="000E7BDB" w:rsidP="000726D7">
    <w:pPr>
      <w:pStyle w:val="En-tte"/>
      <w:tabs>
        <w:tab w:val="clear" w:pos="4536"/>
        <w:tab w:val="clear" w:pos="9072"/>
        <w:tab w:val="left" w:pos="3885"/>
      </w:tabs>
      <w:spacing w:after="500"/>
      <w:jc w:val="right"/>
      <w:rPr>
        <w:rFonts w:ascii="Arial" w:eastAsiaTheme="minorHAnsi" w:hAnsi="Arial" w:cs="Arial"/>
        <w:b/>
        <w:smallCaps/>
        <w:color w:val="DE474F"/>
        <w:sz w:val="44"/>
        <w:szCs w:val="44"/>
        <w:lang w:eastAsia="en-US"/>
      </w:rPr>
    </w:pPr>
    <w:r w:rsidRPr="000726D7">
      <w:rPr>
        <w:rFonts w:ascii="Arial" w:eastAsiaTheme="minorHAnsi" w:hAnsi="Arial" w:cs="Arial"/>
        <w:b/>
        <w:smallCaps/>
        <w:noProof/>
        <w:color w:val="DE474F"/>
        <w:sz w:val="44"/>
        <w:szCs w:val="4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3BC252" wp14:editId="3D464C84">
              <wp:simplePos x="0" y="0"/>
              <wp:positionH relativeFrom="column">
                <wp:posOffset>-37968</wp:posOffset>
              </wp:positionH>
              <wp:positionV relativeFrom="paragraph">
                <wp:posOffset>-187639</wp:posOffset>
              </wp:positionV>
              <wp:extent cx="1581150" cy="752475"/>
              <wp:effectExtent l="9525" t="5080" r="9525" b="139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0BA9C7" w14:textId="77777777" w:rsidR="00CF1E46" w:rsidRPr="005C13D9" w:rsidRDefault="00CF1E46">
                          <w:pPr>
                            <w:rPr>
                              <w:rFonts w:ascii="Arial" w:hAnsi="Arial" w:cs="Arial"/>
                              <w:i/>
                              <w:color w:val="BFBFBF"/>
                              <w:sz w:val="20"/>
                              <w:szCs w:val="20"/>
                            </w:rPr>
                          </w:pPr>
                          <w:r w:rsidRPr="005C13D9">
                            <w:rPr>
                              <w:rFonts w:ascii="Arial" w:hAnsi="Arial" w:cs="Arial"/>
                              <w:i/>
                              <w:color w:val="BFBFBF"/>
                              <w:sz w:val="20"/>
                              <w:szCs w:val="20"/>
                            </w:rPr>
                            <w:t>Insérer votre logo par Insertion/image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3BC2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pt;margin-top:-14.75pt;width:124.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" strokecolor="white">
              <v:textbox>
                <w:txbxContent>
                  <w:p w14:paraId="270BA9C7" w14:textId="77777777" w:rsidR="00CF1E46" w:rsidRPr="005C13D9" w:rsidRDefault="00CF1E46">
                    <w:pPr>
                      <w:rPr>
                        <w:rFonts w:ascii="Arial" w:hAnsi="Arial" w:cs="Arial"/>
                        <w:i/>
                        <w:color w:val="BFBFBF"/>
                        <w:sz w:val="20"/>
                        <w:szCs w:val="20"/>
                      </w:rPr>
                    </w:pPr>
                    <w:r w:rsidRPr="005C13D9">
                      <w:rPr>
                        <w:rFonts w:ascii="Arial" w:hAnsi="Arial" w:cs="Arial"/>
                        <w:i/>
                        <w:color w:val="BFBFBF"/>
                        <w:sz w:val="20"/>
                        <w:szCs w:val="20"/>
                      </w:rPr>
                      <w:t>Insérer votre logo par Insertion/image</w:t>
                    </w:r>
                  </w:p>
                </w:txbxContent>
              </v:textbox>
            </v:shape>
          </w:pict>
        </mc:Fallback>
      </mc:AlternateContent>
    </w:r>
    <w:r w:rsidR="000A61C8" w:rsidRPr="000726D7">
      <w:rPr>
        <w:rFonts w:ascii="Arial" w:eastAsiaTheme="minorHAnsi" w:hAnsi="Arial" w:cs="Arial"/>
        <w:b/>
        <w:smallCaps/>
        <w:color w:val="DE474F"/>
        <w:sz w:val="44"/>
        <w:szCs w:val="44"/>
        <w:lang w:eastAsia="en-US"/>
      </w:rPr>
      <w:t>Fiche de suivi 1/4h</w:t>
    </w:r>
    <w:r w:rsidR="00E1620E" w:rsidRPr="000726D7">
      <w:rPr>
        <w:rFonts w:ascii="Arial" w:eastAsiaTheme="minorHAnsi" w:hAnsi="Arial" w:cs="Arial"/>
        <w:b/>
        <w:smallCaps/>
        <w:color w:val="DE474F"/>
        <w:sz w:val="44"/>
        <w:szCs w:val="44"/>
        <w:lang w:eastAsia="en-US"/>
      </w:rPr>
      <w:t xml:space="preserve"> </w:t>
    </w:r>
    <w:r w:rsidR="00CF1E46" w:rsidRPr="000726D7">
      <w:rPr>
        <w:rFonts w:ascii="Arial" w:eastAsiaTheme="minorHAnsi" w:hAnsi="Arial" w:cs="Arial"/>
        <w:b/>
        <w:smallCaps/>
        <w:color w:val="DE474F"/>
        <w:sz w:val="44"/>
        <w:szCs w:val="44"/>
        <w:lang w:eastAsia="en-US"/>
      </w:rPr>
      <w:t>S</w:t>
    </w:r>
    <w:r w:rsidR="00E1620E" w:rsidRPr="000726D7">
      <w:rPr>
        <w:rFonts w:ascii="Arial" w:eastAsiaTheme="minorHAnsi" w:hAnsi="Arial" w:cs="Arial"/>
        <w:b/>
        <w:smallCaps/>
        <w:color w:val="DE474F"/>
        <w:sz w:val="44"/>
        <w:szCs w:val="44"/>
        <w:lang w:eastAsia="en-US"/>
      </w:rPr>
      <w:t>écurité</w:t>
    </w:r>
  </w:p>
  <w:p w14:paraId="057D017A" w14:textId="77777777" w:rsidR="00E1620E" w:rsidRPr="000726D7" w:rsidRDefault="00E1620E">
    <w:pPr>
      <w:pStyle w:val="En-tt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8C18" w14:textId="77777777" w:rsidR="006D7AFD" w:rsidRDefault="006D7AF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D0"/>
    <w:rsid w:val="00021C29"/>
    <w:rsid w:val="000726D7"/>
    <w:rsid w:val="000A61C8"/>
    <w:rsid w:val="000E7BDB"/>
    <w:rsid w:val="000F52F3"/>
    <w:rsid w:val="001963D0"/>
    <w:rsid w:val="001A048C"/>
    <w:rsid w:val="001B5AD1"/>
    <w:rsid w:val="001C0BD3"/>
    <w:rsid w:val="002D7C29"/>
    <w:rsid w:val="00331012"/>
    <w:rsid w:val="003648A9"/>
    <w:rsid w:val="003C679A"/>
    <w:rsid w:val="003F4C94"/>
    <w:rsid w:val="004637D0"/>
    <w:rsid w:val="004B492C"/>
    <w:rsid w:val="004D26D7"/>
    <w:rsid w:val="004D3BD5"/>
    <w:rsid w:val="00502898"/>
    <w:rsid w:val="00515917"/>
    <w:rsid w:val="00564FFE"/>
    <w:rsid w:val="005B1744"/>
    <w:rsid w:val="005C13D9"/>
    <w:rsid w:val="005F7DC1"/>
    <w:rsid w:val="0062075C"/>
    <w:rsid w:val="00631AA5"/>
    <w:rsid w:val="00660DA9"/>
    <w:rsid w:val="006A209C"/>
    <w:rsid w:val="006D7AFD"/>
    <w:rsid w:val="00700F3F"/>
    <w:rsid w:val="00756EFC"/>
    <w:rsid w:val="0079160A"/>
    <w:rsid w:val="007D5B73"/>
    <w:rsid w:val="008B3144"/>
    <w:rsid w:val="00916075"/>
    <w:rsid w:val="00922CB3"/>
    <w:rsid w:val="00966853"/>
    <w:rsid w:val="009738FE"/>
    <w:rsid w:val="00AA2C4E"/>
    <w:rsid w:val="00AB1A2F"/>
    <w:rsid w:val="00AC21AA"/>
    <w:rsid w:val="00AF77BA"/>
    <w:rsid w:val="00BA5B5B"/>
    <w:rsid w:val="00C02123"/>
    <w:rsid w:val="00C3515A"/>
    <w:rsid w:val="00C51BAF"/>
    <w:rsid w:val="00CB02FF"/>
    <w:rsid w:val="00CF1E46"/>
    <w:rsid w:val="00CF4858"/>
    <w:rsid w:val="00D8624F"/>
    <w:rsid w:val="00DA2F43"/>
    <w:rsid w:val="00DB38A1"/>
    <w:rsid w:val="00DF3BAD"/>
    <w:rsid w:val="00E1620E"/>
    <w:rsid w:val="00E57DF7"/>
    <w:rsid w:val="00E674AA"/>
    <w:rsid w:val="00E70A52"/>
    <w:rsid w:val="00E95B40"/>
    <w:rsid w:val="00EF5C8E"/>
    <w:rsid w:val="00F33BAF"/>
    <w:rsid w:val="00FC3302"/>
    <w:rsid w:val="00FD3605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D74DF"/>
  <w15:chartTrackingRefBased/>
  <w15:docId w15:val="{3DEA0021-3D55-4B37-9368-700AE137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B1A2F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AB1A2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AB1A2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AB1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B1A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B1A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A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B1A2F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link w:val="Titre1"/>
    <w:rsid w:val="00AB1A2F"/>
    <w:rPr>
      <w:rFonts w:ascii="Arial" w:eastAsia="Times New Roman" w:hAnsi="Arial" w:cs="Arial"/>
      <w:b/>
      <w:bCs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C35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itulTableau">
    <w:name w:val="IntituléTableau"/>
    <w:next w:val="TexteTableau"/>
    <w:qFormat/>
    <w:rsid w:val="001A048C"/>
    <w:pPr>
      <w:spacing w:before="60" w:after="40" w:line="276" w:lineRule="auto"/>
    </w:pPr>
    <w:rPr>
      <w:rFonts w:ascii="Arial" w:hAnsi="Arial" w:cs="Arial"/>
      <w:b/>
      <w:color w:val="C00000"/>
      <w:sz w:val="24"/>
      <w:szCs w:val="26"/>
    </w:rPr>
  </w:style>
  <w:style w:type="paragraph" w:customStyle="1" w:styleId="TitreColonne">
    <w:name w:val="TitreColonne"/>
    <w:basedOn w:val="Normal"/>
    <w:qFormat/>
    <w:rsid w:val="001A048C"/>
    <w:pPr>
      <w:spacing w:before="40" w:after="40"/>
      <w:jc w:val="center"/>
    </w:pPr>
    <w:rPr>
      <w:rFonts w:ascii="Arial" w:hAnsi="Arial" w:cs="Arial"/>
      <w:b/>
      <w:color w:val="C00000"/>
      <w:sz w:val="36"/>
      <w:szCs w:val="36"/>
    </w:rPr>
  </w:style>
  <w:style w:type="paragraph" w:customStyle="1" w:styleId="TexteTableau">
    <w:name w:val="TexteTableau"/>
    <w:next w:val="IntitulTableau"/>
    <w:qFormat/>
    <w:rsid w:val="00AF77BA"/>
    <w:pPr>
      <w:keepNext/>
      <w:spacing w:after="200"/>
    </w:pPr>
    <w:rPr>
      <w:rFonts w:ascii="Arial" w:hAnsi="Arial" w:cs="Arial"/>
      <w:sz w:val="22"/>
      <w:szCs w:val="22"/>
    </w:rPr>
  </w:style>
  <w:style w:type="paragraph" w:customStyle="1" w:styleId="Thme">
    <w:name w:val="Thème"/>
    <w:next w:val="TexteTableau"/>
    <w:qFormat/>
    <w:rsid w:val="005B1744"/>
    <w:pPr>
      <w:spacing w:after="200"/>
    </w:pPr>
    <w:rPr>
      <w:rFonts w:ascii="Arial" w:hAnsi="Arial" w:cs="Arial"/>
      <w:b/>
      <w:color w:val="C00000"/>
      <w:sz w:val="26"/>
      <w:szCs w:val="26"/>
    </w:rPr>
  </w:style>
  <w:style w:type="paragraph" w:customStyle="1" w:styleId="Encadr">
    <w:name w:val="Encadré"/>
    <w:qFormat/>
    <w:rsid w:val="00AC21AA"/>
    <w:pPr>
      <w:pBdr>
        <w:top w:val="single" w:sz="12" w:space="1" w:color="595959"/>
        <w:left w:val="single" w:sz="12" w:space="4" w:color="595959"/>
        <w:bottom w:val="single" w:sz="12" w:space="1" w:color="595959"/>
        <w:right w:val="single" w:sz="12" w:space="4" w:color="595959"/>
      </w:pBdr>
      <w:shd w:val="clear" w:color="auto" w:fill="C00000"/>
      <w:spacing w:before="40" w:after="40" w:line="276" w:lineRule="auto"/>
      <w:jc w:val="center"/>
    </w:pPr>
    <w:rPr>
      <w:rFonts w:ascii="Arial" w:hAnsi="Arial"/>
      <w:color w:val="FFFFFF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s.fleutry\Desktop\CSEEE%20QUART%20DHEURE%20SECURITE\1601m5_emargement-Echanges_2702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1601m5_emargement-Echanges_270212</Template>
  <TotalTime>131</TotalTime>
  <Pages>2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Fleutry Georges</dc:creator>
  <cp:keywords/>
  <cp:lastModifiedBy>Fleutry Georges</cp:lastModifiedBy>
  <cp:revision>9</cp:revision>
  <cp:lastPrinted>2020-09-09T09:22:00Z</cp:lastPrinted>
  <dcterms:created xsi:type="dcterms:W3CDTF">2020-08-19T13:55:00Z</dcterms:created>
  <dcterms:modified xsi:type="dcterms:W3CDTF">2020-09-09T12:08:00Z</dcterms:modified>
</cp:coreProperties>
</file>